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2119" w14:textId="77777777" w:rsidR="009D1B26" w:rsidRPr="006E7F1C" w:rsidRDefault="009D1B26" w:rsidP="009D1B26">
      <w:pPr>
        <w:widowControl w:val="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6E7F1C">
        <w:rPr>
          <w:rFonts w:ascii="Arial" w:hAnsi="Arial" w:cs="Arial"/>
          <w:b/>
          <w:bCs/>
          <w:color w:val="0000FF"/>
          <w:sz w:val="28"/>
          <w:szCs w:val="28"/>
        </w:rPr>
        <w:t>APPLICATION FORM</w:t>
      </w:r>
    </w:p>
    <w:p w14:paraId="0F5C99D2" w14:textId="77777777" w:rsidR="009D1B26" w:rsidRPr="009D1B26" w:rsidRDefault="009D1B26" w:rsidP="009D1B26">
      <w:pPr>
        <w:widowControl w:val="0"/>
        <w:jc w:val="center"/>
        <w:rPr>
          <w:rFonts w:ascii="Arial" w:hAnsi="Arial" w:cs="Arial"/>
          <w:b/>
          <w:bCs/>
          <w:color w:val="E4032E"/>
        </w:rPr>
      </w:pPr>
    </w:p>
    <w:p w14:paraId="6E85C9AE" w14:textId="77777777" w:rsidR="009D1B26" w:rsidRDefault="009D1B26" w:rsidP="009D1B26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D1B26">
        <w:rPr>
          <w:rFonts w:ascii="Arial" w:hAnsi="Arial" w:cs="Arial"/>
          <w:b/>
          <w:bCs/>
          <w:color w:val="000000" w:themeColor="text1"/>
          <w:sz w:val="20"/>
          <w:szCs w:val="20"/>
        </w:rPr>
        <w:t>V</w:t>
      </w:r>
      <w:r w:rsidR="006E7F1C">
        <w:rPr>
          <w:rFonts w:ascii="Arial" w:hAnsi="Arial" w:cs="Arial"/>
          <w:b/>
          <w:bCs/>
          <w:color w:val="000000" w:themeColor="text1"/>
          <w:sz w:val="20"/>
          <w:szCs w:val="20"/>
        </w:rPr>
        <w:t>4@THEATRE CRITICS RESIDENCY 2021</w:t>
      </w:r>
    </w:p>
    <w:p w14:paraId="1D97017D" w14:textId="77777777" w:rsidR="009D1B26" w:rsidRPr="009D1B26" w:rsidRDefault="009D1B26" w:rsidP="009D1B26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520D3D4" w14:textId="77777777" w:rsidR="009D1B26" w:rsidRPr="0033243E" w:rsidRDefault="006E7F1C" w:rsidP="009D1B26">
      <w:pPr>
        <w:widowControl w:val="0"/>
        <w:rPr>
          <w:rFonts w:ascii="Arial" w:hAnsi="Arial" w:cs="Arial"/>
          <w:b/>
          <w:bCs/>
          <w:color w:val="0000FF"/>
          <w:sz w:val="20"/>
          <w:szCs w:val="20"/>
        </w:rPr>
      </w:pPr>
      <w:r w:rsidRPr="0033243E">
        <w:rPr>
          <w:rFonts w:ascii="Arial" w:hAnsi="Arial" w:cs="Arial"/>
          <w:b/>
          <w:bCs/>
          <w:color w:val="0000FF"/>
          <w:sz w:val="20"/>
          <w:szCs w:val="20"/>
        </w:rPr>
        <w:t>I would like to apply for</w:t>
      </w:r>
      <w:r w:rsidR="0033243E" w:rsidRPr="0033243E">
        <w:rPr>
          <w:rFonts w:ascii="Arial" w:hAnsi="Arial" w:cs="Arial"/>
          <w:b/>
          <w:bCs/>
          <w:color w:val="0000FF"/>
          <w:sz w:val="20"/>
          <w:szCs w:val="20"/>
        </w:rPr>
        <w:t xml:space="preserve"> (remove unwanted)</w:t>
      </w:r>
      <w:r w:rsidRPr="0033243E">
        <w:rPr>
          <w:rFonts w:ascii="Arial" w:hAnsi="Arial" w:cs="Arial"/>
          <w:b/>
          <w:bCs/>
          <w:color w:val="0000FF"/>
          <w:sz w:val="20"/>
          <w:szCs w:val="20"/>
        </w:rPr>
        <w:t>:</w:t>
      </w:r>
    </w:p>
    <w:p w14:paraId="176B476E" w14:textId="77777777" w:rsidR="0033243E" w:rsidRDefault="0033243E" w:rsidP="009D1B26">
      <w:pPr>
        <w:widowControl w:val="0"/>
        <w:rPr>
          <w:rFonts w:ascii="Arial" w:hAnsi="Arial" w:cs="Arial"/>
          <w:bCs/>
          <w:sz w:val="20"/>
          <w:szCs w:val="20"/>
        </w:rPr>
      </w:pPr>
      <w:r w:rsidRPr="0033243E">
        <w:rPr>
          <w:rFonts w:ascii="Arial" w:hAnsi="Arial" w:cs="Arial"/>
          <w:b/>
          <w:bCs/>
          <w:sz w:val="20"/>
          <w:szCs w:val="20"/>
        </w:rPr>
        <w:t>The residency in Nitra</w:t>
      </w:r>
      <w:r>
        <w:rPr>
          <w:rFonts w:ascii="Arial" w:hAnsi="Arial" w:cs="Arial"/>
          <w:bCs/>
          <w:sz w:val="20"/>
          <w:szCs w:val="20"/>
        </w:rPr>
        <w:t xml:space="preserve"> (a theatre critic</w:t>
      </w:r>
      <w:r w:rsidRPr="0033243E">
        <w:rPr>
          <w:rFonts w:ascii="Arial" w:hAnsi="Arial" w:cs="Arial"/>
          <w:bCs/>
          <w:sz w:val="20"/>
          <w:szCs w:val="20"/>
        </w:rPr>
        <w:t xml:space="preserve"> from VISEGRAD GROUP – Slova</w:t>
      </w:r>
      <w:r>
        <w:rPr>
          <w:rFonts w:ascii="Arial" w:hAnsi="Arial" w:cs="Arial"/>
          <w:bCs/>
          <w:sz w:val="20"/>
          <w:szCs w:val="20"/>
        </w:rPr>
        <w:t>kia, Hungary, Czech Republic or</w:t>
      </w:r>
      <w:r w:rsidRPr="0033243E">
        <w:rPr>
          <w:rFonts w:ascii="Arial" w:hAnsi="Arial" w:cs="Arial"/>
          <w:bCs/>
          <w:sz w:val="20"/>
          <w:szCs w:val="20"/>
        </w:rPr>
        <w:t xml:space="preserve"> Poland</w:t>
      </w:r>
      <w:r>
        <w:rPr>
          <w:rFonts w:ascii="Arial" w:hAnsi="Arial" w:cs="Arial"/>
          <w:bCs/>
          <w:sz w:val="20"/>
          <w:szCs w:val="20"/>
        </w:rPr>
        <w:t>)</w:t>
      </w:r>
    </w:p>
    <w:p w14:paraId="09A01185" w14:textId="77777777" w:rsidR="0033243E" w:rsidRDefault="0033243E" w:rsidP="009D1B26">
      <w:pPr>
        <w:widowControl w:val="0"/>
        <w:rPr>
          <w:rFonts w:ascii="Arial" w:hAnsi="Arial" w:cs="Arial"/>
          <w:bCs/>
          <w:sz w:val="20"/>
          <w:szCs w:val="20"/>
        </w:rPr>
      </w:pPr>
    </w:p>
    <w:p w14:paraId="5CCCC487" w14:textId="77777777" w:rsidR="0033243E" w:rsidRDefault="0033243E" w:rsidP="009D1B26">
      <w:pPr>
        <w:widowControl w:val="0"/>
        <w:rPr>
          <w:rFonts w:ascii="Arial" w:hAnsi="Arial" w:cs="Arial"/>
          <w:bCs/>
          <w:sz w:val="20"/>
          <w:szCs w:val="20"/>
        </w:rPr>
      </w:pPr>
      <w:r w:rsidRPr="0033243E">
        <w:rPr>
          <w:rFonts w:ascii="Arial" w:hAnsi="Arial" w:cs="Arial"/>
          <w:b/>
          <w:bCs/>
          <w:sz w:val="20"/>
          <w:szCs w:val="20"/>
        </w:rPr>
        <w:t>The online residency</w:t>
      </w:r>
      <w:r>
        <w:rPr>
          <w:rFonts w:ascii="Arial" w:hAnsi="Arial" w:cs="Arial"/>
          <w:bCs/>
          <w:sz w:val="20"/>
          <w:szCs w:val="20"/>
        </w:rPr>
        <w:t xml:space="preserve"> (a theatre critic from </w:t>
      </w:r>
      <w:r w:rsidRPr="0033243E">
        <w:rPr>
          <w:rFonts w:ascii="Arial" w:hAnsi="Arial" w:cs="Arial"/>
          <w:bCs/>
          <w:sz w:val="20"/>
          <w:szCs w:val="20"/>
        </w:rPr>
        <w:t>WESTERN BALKAN COUNTRIES - Albania, Bosnia and Herzegovina, Kosovo, North Macedonia, Montenegro, Serbia  and EASTERN PARTNERSHIP COUNTRIES: Armenia, Azerbaijan, Belarus, G</w:t>
      </w:r>
      <w:r>
        <w:rPr>
          <w:rFonts w:ascii="Arial" w:hAnsi="Arial" w:cs="Arial"/>
          <w:bCs/>
          <w:sz w:val="20"/>
          <w:szCs w:val="20"/>
        </w:rPr>
        <w:t>eorgia, Moldova and Ukraine, or</w:t>
      </w:r>
      <w:r w:rsidRPr="0033243E">
        <w:rPr>
          <w:rFonts w:ascii="Arial" w:hAnsi="Arial" w:cs="Arial"/>
          <w:bCs/>
          <w:sz w:val="20"/>
          <w:szCs w:val="20"/>
        </w:rPr>
        <w:t xml:space="preserve"> Russia</w:t>
      </w:r>
      <w:r>
        <w:rPr>
          <w:rFonts w:ascii="Arial" w:hAnsi="Arial" w:cs="Arial"/>
          <w:bCs/>
          <w:sz w:val="20"/>
          <w:szCs w:val="20"/>
        </w:rPr>
        <w:t>)</w:t>
      </w:r>
    </w:p>
    <w:p w14:paraId="369C4523" w14:textId="77777777" w:rsidR="0033243E" w:rsidRPr="0033243E" w:rsidRDefault="0033243E" w:rsidP="009D1B26">
      <w:pPr>
        <w:widowControl w:val="0"/>
        <w:rPr>
          <w:rFonts w:ascii="Arial" w:hAnsi="Arial" w:cs="Arial"/>
          <w:bCs/>
          <w:sz w:val="20"/>
          <w:szCs w:val="20"/>
        </w:rPr>
      </w:pPr>
    </w:p>
    <w:p w14:paraId="24151E3E" w14:textId="77777777" w:rsidR="006E7F1C" w:rsidRPr="009D1B26" w:rsidRDefault="006E7F1C" w:rsidP="009D1B26">
      <w:pPr>
        <w:widowControl w:val="0"/>
        <w:rPr>
          <w:rFonts w:ascii="Arial" w:hAnsi="Arial" w:cs="Arial"/>
          <w:b/>
          <w:bCs/>
          <w:color w:val="E4032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76"/>
      </w:tblGrid>
      <w:tr w:rsidR="009D1B26" w:rsidRPr="009D1B26" w14:paraId="0914ACC2" w14:textId="77777777" w:rsidTr="00944EFF">
        <w:trPr>
          <w:trHeight w:val="454"/>
        </w:trPr>
        <w:tc>
          <w:tcPr>
            <w:tcW w:w="3130" w:type="dxa"/>
            <w:shd w:val="clear" w:color="auto" w:fill="auto"/>
          </w:tcPr>
          <w:p w14:paraId="5935F1C9" w14:textId="77777777" w:rsidR="009D1B26" w:rsidRPr="009D1B26" w:rsidRDefault="009D1B26" w:rsidP="00944EFF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B26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and surname:</w:t>
            </w:r>
          </w:p>
        </w:tc>
        <w:tc>
          <w:tcPr>
            <w:tcW w:w="6718" w:type="dxa"/>
            <w:shd w:val="clear" w:color="auto" w:fill="auto"/>
          </w:tcPr>
          <w:p w14:paraId="05898DE1" w14:textId="77777777" w:rsidR="009D1B26" w:rsidRPr="009D1B26" w:rsidRDefault="009D1B26" w:rsidP="00944EFF">
            <w:pPr>
              <w:pStyle w:val="Bezriadkovani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1B26" w:rsidRPr="009D1B26" w14:paraId="09301FDE" w14:textId="77777777" w:rsidTr="00944EFF">
        <w:trPr>
          <w:trHeight w:val="454"/>
        </w:trPr>
        <w:tc>
          <w:tcPr>
            <w:tcW w:w="3130" w:type="dxa"/>
            <w:shd w:val="clear" w:color="auto" w:fill="auto"/>
          </w:tcPr>
          <w:p w14:paraId="793454E8" w14:textId="77777777" w:rsidR="009D1B26" w:rsidRPr="009D1B26" w:rsidRDefault="009D1B26" w:rsidP="00944EFF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B26">
              <w:rPr>
                <w:rFonts w:ascii="Arial" w:hAnsi="Arial" w:cs="Arial"/>
                <w:b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6718" w:type="dxa"/>
            <w:shd w:val="clear" w:color="auto" w:fill="auto"/>
          </w:tcPr>
          <w:p w14:paraId="67AA3E97" w14:textId="77777777" w:rsidR="009D1B26" w:rsidRPr="009D1B26" w:rsidRDefault="009D1B26" w:rsidP="00944EFF">
            <w:pPr>
              <w:pStyle w:val="Bezriadkovani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1B26" w:rsidRPr="009D1B26" w14:paraId="4B60A36D" w14:textId="77777777" w:rsidTr="00944EFF">
        <w:trPr>
          <w:trHeight w:val="454"/>
        </w:trPr>
        <w:tc>
          <w:tcPr>
            <w:tcW w:w="3130" w:type="dxa"/>
            <w:shd w:val="clear" w:color="auto" w:fill="auto"/>
          </w:tcPr>
          <w:p w14:paraId="1643488A" w14:textId="77777777" w:rsidR="009D1B26" w:rsidRPr="009D1B26" w:rsidRDefault="009D1B26" w:rsidP="00944EFF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B26">
              <w:rPr>
                <w:rFonts w:ascii="Arial" w:hAnsi="Arial" w:cs="Arial"/>
                <w:b/>
                <w:sz w:val="20"/>
                <w:szCs w:val="20"/>
                <w:lang w:val="en-US"/>
              </w:rPr>
              <w:t>Profession:</w:t>
            </w:r>
          </w:p>
        </w:tc>
        <w:tc>
          <w:tcPr>
            <w:tcW w:w="6718" w:type="dxa"/>
            <w:shd w:val="clear" w:color="auto" w:fill="auto"/>
          </w:tcPr>
          <w:p w14:paraId="2E429526" w14:textId="77777777" w:rsidR="009D1B26" w:rsidRPr="009D1B26" w:rsidRDefault="009D1B26" w:rsidP="00944EFF">
            <w:pPr>
              <w:pStyle w:val="Bezriadkovani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1B26" w:rsidRPr="009D1B26" w14:paraId="4845F9E2" w14:textId="77777777" w:rsidTr="00944EFF">
        <w:trPr>
          <w:trHeight w:val="454"/>
        </w:trPr>
        <w:tc>
          <w:tcPr>
            <w:tcW w:w="3130" w:type="dxa"/>
            <w:shd w:val="clear" w:color="auto" w:fill="auto"/>
          </w:tcPr>
          <w:p w14:paraId="556A7785" w14:textId="77777777" w:rsidR="009D1B26" w:rsidRPr="009D1B26" w:rsidRDefault="009D1B26" w:rsidP="00944EFF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B26">
              <w:rPr>
                <w:rFonts w:ascii="Arial" w:hAnsi="Arial" w:cs="Arial"/>
                <w:b/>
                <w:sz w:val="20"/>
                <w:szCs w:val="20"/>
                <w:lang w:val="en-US"/>
              </w:rPr>
              <w:t>Age:</w:t>
            </w:r>
          </w:p>
        </w:tc>
        <w:tc>
          <w:tcPr>
            <w:tcW w:w="6718" w:type="dxa"/>
            <w:shd w:val="clear" w:color="auto" w:fill="auto"/>
          </w:tcPr>
          <w:p w14:paraId="70780ADF" w14:textId="77777777" w:rsidR="009D1B26" w:rsidRPr="009D1B26" w:rsidRDefault="009D1B26" w:rsidP="00944EFF">
            <w:pPr>
              <w:pStyle w:val="Bezriadkovani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1B26" w:rsidRPr="009D1B26" w14:paraId="0D910B41" w14:textId="77777777" w:rsidTr="00944EFF">
        <w:trPr>
          <w:trHeight w:val="454"/>
        </w:trPr>
        <w:tc>
          <w:tcPr>
            <w:tcW w:w="3130" w:type="dxa"/>
            <w:shd w:val="clear" w:color="auto" w:fill="auto"/>
          </w:tcPr>
          <w:p w14:paraId="3F902A18" w14:textId="77777777" w:rsidR="009D1B26" w:rsidRPr="009D1B26" w:rsidRDefault="009D1B26" w:rsidP="00944EFF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B26">
              <w:rPr>
                <w:rFonts w:ascii="Arial" w:hAnsi="Arial" w:cs="Arial"/>
                <w:b/>
                <w:sz w:val="20"/>
                <w:szCs w:val="20"/>
                <w:lang w:val="en-US"/>
              </w:rPr>
              <w:t>Language skills:</w:t>
            </w:r>
          </w:p>
        </w:tc>
        <w:tc>
          <w:tcPr>
            <w:tcW w:w="6718" w:type="dxa"/>
            <w:shd w:val="clear" w:color="auto" w:fill="auto"/>
          </w:tcPr>
          <w:p w14:paraId="18ABB024" w14:textId="77777777" w:rsidR="009D1B26" w:rsidRPr="009D1B26" w:rsidRDefault="009D1B26" w:rsidP="00944EFF">
            <w:pPr>
              <w:pStyle w:val="Bezriadkovani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1B26" w:rsidRPr="009D1B26" w14:paraId="14769DAD" w14:textId="77777777" w:rsidTr="00944EFF">
        <w:trPr>
          <w:trHeight w:val="454"/>
        </w:trPr>
        <w:tc>
          <w:tcPr>
            <w:tcW w:w="3130" w:type="dxa"/>
            <w:shd w:val="clear" w:color="auto" w:fill="auto"/>
          </w:tcPr>
          <w:p w14:paraId="10697C9B" w14:textId="77777777" w:rsidR="009D1B26" w:rsidRPr="009D1B26" w:rsidRDefault="009D1B26" w:rsidP="00944EFF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B26">
              <w:rPr>
                <w:rFonts w:ascii="Arial" w:hAnsi="Arial" w:cs="Arial"/>
                <w:b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6718" w:type="dxa"/>
            <w:shd w:val="clear" w:color="auto" w:fill="auto"/>
          </w:tcPr>
          <w:p w14:paraId="39DDFE6E" w14:textId="77777777" w:rsidR="009D1B26" w:rsidRPr="009D1B26" w:rsidRDefault="009D1B26" w:rsidP="00944EFF">
            <w:pPr>
              <w:pStyle w:val="Bezriadkovani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1B26" w:rsidRPr="009D1B26" w14:paraId="3EA143AC" w14:textId="77777777" w:rsidTr="00944EFF">
        <w:trPr>
          <w:trHeight w:val="454"/>
        </w:trPr>
        <w:tc>
          <w:tcPr>
            <w:tcW w:w="3130" w:type="dxa"/>
            <w:shd w:val="clear" w:color="auto" w:fill="auto"/>
          </w:tcPr>
          <w:p w14:paraId="258BB5EA" w14:textId="77777777" w:rsidR="009D1B26" w:rsidRPr="009D1B26" w:rsidRDefault="009D1B26" w:rsidP="00944EFF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B26">
              <w:rPr>
                <w:rFonts w:ascii="Arial" w:hAnsi="Arial" w:cs="Arial"/>
                <w:b/>
                <w:sz w:val="20"/>
                <w:szCs w:val="20"/>
                <w:lang w:val="en-US"/>
              </w:rPr>
              <w:t>Accreditation for review</w:t>
            </w:r>
            <w:r w:rsidR="006E7F1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(applicants for the residency in Nitra)</w:t>
            </w:r>
            <w:r w:rsidRPr="009D1B26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718" w:type="dxa"/>
            <w:shd w:val="clear" w:color="auto" w:fill="auto"/>
          </w:tcPr>
          <w:p w14:paraId="7BCE9118" w14:textId="77777777" w:rsidR="009D1B26" w:rsidRPr="009D1B26" w:rsidRDefault="009D1B26" w:rsidP="00944EFF">
            <w:pPr>
              <w:pStyle w:val="Bezriadkovania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1B26" w:rsidRPr="009D1B26" w14:paraId="4ACCFD04" w14:textId="77777777" w:rsidTr="00944EFF">
        <w:trPr>
          <w:trHeight w:val="454"/>
        </w:trPr>
        <w:tc>
          <w:tcPr>
            <w:tcW w:w="3130" w:type="dxa"/>
            <w:shd w:val="clear" w:color="auto" w:fill="auto"/>
          </w:tcPr>
          <w:p w14:paraId="4BAE045C" w14:textId="77777777" w:rsidR="009D1B26" w:rsidRPr="009D1B26" w:rsidRDefault="009D1B26" w:rsidP="00944EFF">
            <w:pPr>
              <w:pStyle w:val="Bezriadkovania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1B26">
              <w:rPr>
                <w:rFonts w:ascii="Arial" w:hAnsi="Arial" w:cs="Arial"/>
                <w:b/>
                <w:sz w:val="20"/>
                <w:szCs w:val="20"/>
                <w:lang w:val="en-US"/>
              </w:rPr>
              <w:t>Telephone:</w:t>
            </w:r>
          </w:p>
        </w:tc>
        <w:tc>
          <w:tcPr>
            <w:tcW w:w="6718" w:type="dxa"/>
            <w:shd w:val="clear" w:color="auto" w:fill="auto"/>
          </w:tcPr>
          <w:p w14:paraId="6DEA2652" w14:textId="77777777" w:rsidR="009D1B26" w:rsidRPr="009D1B26" w:rsidRDefault="009D1B26" w:rsidP="00944EFF">
            <w:pPr>
              <w:pStyle w:val="Bezriadkovania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35136B94" w14:textId="77777777" w:rsidR="009D1B26" w:rsidRPr="009D1B26" w:rsidRDefault="009D1B26" w:rsidP="009D1B26">
      <w:pPr>
        <w:pStyle w:val="Bezriadkovania"/>
        <w:rPr>
          <w:rFonts w:ascii="Arial" w:hAnsi="Arial" w:cs="Arial"/>
          <w:b/>
          <w:sz w:val="20"/>
          <w:szCs w:val="20"/>
          <w:lang w:val="en-US"/>
        </w:rPr>
      </w:pPr>
    </w:p>
    <w:p w14:paraId="4512E089" w14:textId="77777777" w:rsidR="00C53E56" w:rsidRDefault="00C53E56" w:rsidP="004E1C56"/>
    <w:p w14:paraId="003CC476" w14:textId="77777777" w:rsidR="00944EFF" w:rsidRDefault="00944EFF" w:rsidP="004E1C56"/>
    <w:p w14:paraId="36498A6E" w14:textId="77777777" w:rsidR="00C53E56" w:rsidRDefault="00C53E56" w:rsidP="004E1C56">
      <w:r>
        <w:t xml:space="preserve">Please, attach </w:t>
      </w:r>
      <w:r w:rsidRPr="00C53E56">
        <w:rPr>
          <w:color w:val="0000FF"/>
        </w:rPr>
        <w:t>your CV and motivation letter</w:t>
      </w:r>
      <w:r>
        <w:t xml:space="preserve"> in English. </w:t>
      </w:r>
    </w:p>
    <w:p w14:paraId="3E507435" w14:textId="77777777" w:rsidR="00C53E56" w:rsidRDefault="00C53E56" w:rsidP="004E1C56"/>
    <w:p w14:paraId="2F86D9BD" w14:textId="77777777" w:rsidR="00944EFF" w:rsidRDefault="00944EFF" w:rsidP="004E1C56">
      <w:r>
        <w:t>Applicants for the residency in Nitra, pl</w:t>
      </w:r>
      <w:r w:rsidR="00613A56">
        <w:t xml:space="preserve">ease, do not forget to attach </w:t>
      </w:r>
      <w:r w:rsidR="00613A56" w:rsidRPr="00C53E56">
        <w:rPr>
          <w:color w:val="0000FF"/>
        </w:rPr>
        <w:t>an accreditation for a review</w:t>
      </w:r>
      <w:r w:rsidR="00613A56">
        <w:t xml:space="preserve"> in English / Slovak / Czech. Thanks.</w:t>
      </w:r>
    </w:p>
    <w:p w14:paraId="635C023F" w14:textId="77777777" w:rsidR="00C53E56" w:rsidRDefault="00C53E56" w:rsidP="004E1C56"/>
    <w:p w14:paraId="5BCF1BE1" w14:textId="77777777" w:rsidR="00C53E56" w:rsidRPr="00C53E56" w:rsidRDefault="00C53E56" w:rsidP="00C53E56">
      <w:pPr>
        <w:rPr>
          <w:b/>
        </w:rPr>
      </w:pPr>
      <w:r>
        <w:t xml:space="preserve">Filling this form and send all mandatory attachments, </w:t>
      </w:r>
      <w:r w:rsidRPr="00C53E56">
        <w:rPr>
          <w:b/>
        </w:rPr>
        <w:t>I agree with processing my data by Association Divadelná Nitra for the purposes of the V4@Theatre Critics Residency project.</w:t>
      </w:r>
    </w:p>
    <w:p w14:paraId="336D5D48" w14:textId="77777777" w:rsidR="00C53E56" w:rsidRDefault="00C53E56" w:rsidP="004E1C56"/>
    <w:p w14:paraId="05A06522" w14:textId="77777777" w:rsidR="00C53E56" w:rsidRPr="004E1C56" w:rsidRDefault="00C53E56" w:rsidP="004E1C56"/>
    <w:sectPr w:rsidR="00C53E56" w:rsidRPr="004E1C56" w:rsidSect="006D1333">
      <w:headerReference w:type="first" r:id="rId7"/>
      <w:pgSz w:w="11900" w:h="16840"/>
      <w:pgMar w:top="2251" w:right="1412" w:bottom="1418" w:left="1559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AFE8" w14:textId="77777777" w:rsidR="00F05F2E" w:rsidRDefault="00F05F2E" w:rsidP="00C7099E">
      <w:r>
        <w:separator/>
      </w:r>
    </w:p>
  </w:endnote>
  <w:endnote w:type="continuationSeparator" w:id="0">
    <w:p w14:paraId="5ECDE265" w14:textId="77777777" w:rsidR="00F05F2E" w:rsidRDefault="00F05F2E" w:rsidP="00C7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71E3" w14:textId="77777777" w:rsidR="00F05F2E" w:rsidRDefault="00F05F2E" w:rsidP="00C7099E">
      <w:r>
        <w:separator/>
      </w:r>
    </w:p>
  </w:footnote>
  <w:footnote w:type="continuationSeparator" w:id="0">
    <w:p w14:paraId="3756AF4A" w14:textId="77777777" w:rsidR="00F05F2E" w:rsidRDefault="00F05F2E" w:rsidP="00C7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1745" w14:textId="77777777" w:rsidR="00944EFF" w:rsidRDefault="00944EFF" w:rsidP="006E7F1C">
    <w:pPr>
      <w:pStyle w:val="Hlavika"/>
      <w:jc w:val="right"/>
      <w:rPr>
        <w:noProof/>
        <w:lang w:val="sk-SK" w:eastAsia="sk-SK"/>
      </w:rPr>
    </w:pPr>
  </w:p>
  <w:p w14:paraId="5F3E8AC8" w14:textId="77777777" w:rsidR="00944EFF" w:rsidRDefault="00944EFF" w:rsidP="006E7F1C">
    <w:pPr>
      <w:pStyle w:val="Hlavika"/>
      <w:jc w:val="right"/>
      <w:rPr>
        <w:noProof/>
        <w:lang w:val="sk-SK" w:eastAsia="sk-SK"/>
      </w:rPr>
    </w:pPr>
  </w:p>
  <w:p w14:paraId="7D5EF6E4" w14:textId="77777777" w:rsidR="00944EFF" w:rsidRPr="006E7F1C" w:rsidRDefault="00944EFF" w:rsidP="006E7F1C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5A48004F" wp14:editId="1740C2F9">
          <wp:extent cx="1127760" cy="601472"/>
          <wp:effectExtent l="0" t="0" r="0" b="8255"/>
          <wp:docPr id="1" name="Obrázok 1" descr="https://nitrafest.sk/wp-content/uploads/2019/06/V4-e156190267195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nitrafest.sk/wp-content/uploads/2019/06/V4-e156190267195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605" cy="60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B26"/>
    <w:rsid w:val="000B51C3"/>
    <w:rsid w:val="000D2717"/>
    <w:rsid w:val="003231D5"/>
    <w:rsid w:val="0033243E"/>
    <w:rsid w:val="00457EC7"/>
    <w:rsid w:val="004C1528"/>
    <w:rsid w:val="004E1C56"/>
    <w:rsid w:val="00500105"/>
    <w:rsid w:val="005233F2"/>
    <w:rsid w:val="005D644A"/>
    <w:rsid w:val="00613A56"/>
    <w:rsid w:val="00680CE8"/>
    <w:rsid w:val="006914BE"/>
    <w:rsid w:val="006A5B3D"/>
    <w:rsid w:val="006D1333"/>
    <w:rsid w:val="006E7F1C"/>
    <w:rsid w:val="006F1CAC"/>
    <w:rsid w:val="00745BD9"/>
    <w:rsid w:val="007B7929"/>
    <w:rsid w:val="00944EFF"/>
    <w:rsid w:val="00994204"/>
    <w:rsid w:val="009C0518"/>
    <w:rsid w:val="009D1B26"/>
    <w:rsid w:val="009E0D30"/>
    <w:rsid w:val="00A8301C"/>
    <w:rsid w:val="00AF2416"/>
    <w:rsid w:val="00B962C1"/>
    <w:rsid w:val="00BE17CF"/>
    <w:rsid w:val="00C423B0"/>
    <w:rsid w:val="00C53E56"/>
    <w:rsid w:val="00C7099E"/>
    <w:rsid w:val="00C903DC"/>
    <w:rsid w:val="00CB4238"/>
    <w:rsid w:val="00CC155F"/>
    <w:rsid w:val="00DB3F75"/>
    <w:rsid w:val="00E46AEC"/>
    <w:rsid w:val="00EB2A45"/>
    <w:rsid w:val="00F0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94CC54"/>
  <w14:defaultImageDpi w14:val="32767"/>
  <w15:chartTrackingRefBased/>
  <w15:docId w15:val="{A100D8B8-AA24-4E30-9508-F1457BDE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1B26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709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099E"/>
  </w:style>
  <w:style w:type="paragraph" w:styleId="Pta">
    <w:name w:val="footer"/>
    <w:basedOn w:val="Normlny"/>
    <w:link w:val="PtaChar"/>
    <w:uiPriority w:val="99"/>
    <w:unhideWhenUsed/>
    <w:rsid w:val="00C709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099E"/>
  </w:style>
  <w:style w:type="paragraph" w:customStyle="1" w:styleId="BasicParagraph">
    <w:name w:val="[Basic Paragraph]"/>
    <w:basedOn w:val="Normlny"/>
    <w:uiPriority w:val="99"/>
    <w:rsid w:val="000B51C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GB"/>
    </w:rPr>
  </w:style>
  <w:style w:type="character" w:customStyle="1" w:styleId="bolditalic">
    <w:name w:val="bold italic"/>
    <w:uiPriority w:val="99"/>
    <w:rsid w:val="000B51C3"/>
    <w:rPr>
      <w:b/>
      <w:bCs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1C56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1C56"/>
    <w:rPr>
      <w:rFonts w:ascii="Times New Roman" w:hAnsi="Times New Roman"/>
      <w:sz w:val="18"/>
      <w:szCs w:val="18"/>
      <w:lang w:eastAsia="en-US"/>
    </w:rPr>
  </w:style>
  <w:style w:type="paragraph" w:styleId="Bezriadkovania">
    <w:name w:val="No Spacing"/>
    <w:uiPriority w:val="1"/>
    <w:qFormat/>
    <w:rsid w:val="009D1B26"/>
    <w:rPr>
      <w:sz w:val="22"/>
      <w:szCs w:val="22"/>
      <w:lang w:val="sk-SK" w:eastAsia="en-US"/>
    </w:rPr>
  </w:style>
  <w:style w:type="table" w:styleId="Mriekatabuky">
    <w:name w:val="Table Grid"/>
    <w:basedOn w:val="Normlnatabuka"/>
    <w:uiPriority w:val="39"/>
    <w:rsid w:val="009D1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zka\Documents\Divadeln&#225;%20Nitra\Divadeln&#225;%20Nitra\2020\D&#244;le&#382;it&#233;\DN19_HL_P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DABD77-579E-4C00-8F3F-57798FD2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DN19_HL_PAP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Romana Maliti</cp:lastModifiedBy>
  <cp:revision>2</cp:revision>
  <dcterms:created xsi:type="dcterms:W3CDTF">2021-07-21T16:11:00Z</dcterms:created>
  <dcterms:modified xsi:type="dcterms:W3CDTF">2021-07-21T16:11:00Z</dcterms:modified>
</cp:coreProperties>
</file>